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2E" w:rsidRDefault="00695FE4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</w:t>
      </w:r>
    </w:p>
    <w:p w:rsidR="00A4312E" w:rsidRDefault="00695FE4">
      <w:pPr>
        <w:widowControl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  <w:lang/>
        </w:rPr>
        <w:t>推荐书目</w:t>
      </w:r>
    </w:p>
    <w:p w:rsidR="00A4312E" w:rsidRDefault="00A4312E">
      <w:pPr>
        <w:widowControl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1.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《幸福都是奋斗出来的》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2.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《精进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-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新时代如何成就伟大》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3.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《不忘初心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继续前行》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4.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《习近平的七年知青岁月》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5.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《撞见未来》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6.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《民族复兴中国梦》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7.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《新知青日记》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8.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《未来简史》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9.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《时间简史》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10.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《人类简史》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11.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《人文精神的伟大冒险》</w:t>
      </w:r>
    </w:p>
    <w:p w:rsidR="00A4312E" w:rsidRDefault="00695FE4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0"/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12.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《中国哲学简史》</w:t>
      </w:r>
    </w:p>
    <w:sectPr w:rsidR="00A4312E" w:rsidSect="00A43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E4" w:rsidRDefault="00695FE4" w:rsidP="00A4312E">
      <w:r>
        <w:separator/>
      </w:r>
    </w:p>
  </w:endnote>
  <w:endnote w:type="continuationSeparator" w:id="1">
    <w:p w:rsidR="00695FE4" w:rsidRDefault="00695FE4" w:rsidP="00A4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A" w:rsidRDefault="002A60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2E" w:rsidRDefault="00A4312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A" w:rsidRDefault="002A60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E4" w:rsidRDefault="00695FE4" w:rsidP="00A4312E">
      <w:r>
        <w:separator/>
      </w:r>
    </w:p>
  </w:footnote>
  <w:footnote w:type="continuationSeparator" w:id="1">
    <w:p w:rsidR="00695FE4" w:rsidRDefault="00695FE4" w:rsidP="00A43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A" w:rsidRDefault="002A60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A" w:rsidRDefault="002A60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A" w:rsidRDefault="002A60E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7B6F37"/>
    <w:rsid w:val="002A60EA"/>
    <w:rsid w:val="00695FE4"/>
    <w:rsid w:val="00A4312E"/>
    <w:rsid w:val="0AA173B1"/>
    <w:rsid w:val="1A175295"/>
    <w:rsid w:val="29DB43DE"/>
    <w:rsid w:val="3A843130"/>
    <w:rsid w:val="4B4F15E9"/>
    <w:rsid w:val="4CE37663"/>
    <w:rsid w:val="65646467"/>
    <w:rsid w:val="6D535020"/>
    <w:rsid w:val="7B7B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1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31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A4312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A4312E"/>
    <w:rPr>
      <w:b/>
    </w:rPr>
  </w:style>
  <w:style w:type="character" w:styleId="a6">
    <w:name w:val="Hyperlink"/>
    <w:basedOn w:val="a0"/>
    <w:qFormat/>
    <w:rsid w:val="00A4312E"/>
    <w:rPr>
      <w:color w:val="0000FF"/>
      <w:u w:val="single"/>
    </w:rPr>
  </w:style>
  <w:style w:type="paragraph" w:styleId="a7">
    <w:name w:val="header"/>
    <w:basedOn w:val="a"/>
    <w:link w:val="Char"/>
    <w:rsid w:val="002A6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A60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金璐</dc:creator>
  <cp:lastModifiedBy>unknown</cp:lastModifiedBy>
  <cp:revision>2</cp:revision>
  <dcterms:created xsi:type="dcterms:W3CDTF">2018-09-07T02:05:00Z</dcterms:created>
  <dcterms:modified xsi:type="dcterms:W3CDTF">2018-09-10T09:10:00Z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